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01" w:rsidRPr="005F2194" w:rsidRDefault="001B5001" w:rsidP="00A55419">
      <w:pPr>
        <w:pStyle w:val="Header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style="position:absolute;margin-left:299.25pt;margin-top:0;width:110.25pt;height:59.25pt;z-index:251658240;visibility:visible;mso-position-horizontal-relative:margin">
            <v:imagedata r:id="rId6" o:title=""/>
            <w10:wrap type="square" anchorx="margin"/>
          </v:shape>
        </w:pict>
      </w:r>
      <w:r w:rsidRPr="005F2194">
        <w:t>Dobrovolný svazek obcí Kladská stezka</w:t>
      </w:r>
    </w:p>
    <w:p w:rsidR="001B5001" w:rsidRPr="005F2194" w:rsidRDefault="001B5001" w:rsidP="00A55419">
      <w:pPr>
        <w:pStyle w:val="Header"/>
      </w:pPr>
      <w:r w:rsidRPr="005F2194">
        <w:t>IČO: 04708733</w:t>
      </w:r>
    </w:p>
    <w:p w:rsidR="001B5001" w:rsidRPr="005F2194" w:rsidRDefault="001B5001" w:rsidP="00A55419">
      <w:pPr>
        <w:pStyle w:val="Header"/>
      </w:pPr>
      <w:r w:rsidRPr="005F2194">
        <w:t>552 03 Česká Skalice, Třída T. G. Masaryka 80</w:t>
      </w:r>
    </w:p>
    <w:p w:rsidR="001B5001" w:rsidRDefault="001B5001" w:rsidP="00AC19C8">
      <w:pPr>
        <w:jc w:val="center"/>
        <w:rPr>
          <w:rFonts w:ascii="Arial" w:hAnsi="Arial" w:cs="Arial"/>
          <w:b/>
          <w:sz w:val="28"/>
          <w:szCs w:val="28"/>
        </w:rPr>
      </w:pPr>
    </w:p>
    <w:p w:rsidR="001B5001" w:rsidRDefault="001B5001" w:rsidP="00AC19C8">
      <w:pPr>
        <w:jc w:val="center"/>
        <w:rPr>
          <w:rFonts w:ascii="Arial" w:hAnsi="Arial" w:cs="Arial"/>
          <w:b/>
          <w:sz w:val="28"/>
          <w:szCs w:val="28"/>
        </w:rPr>
      </w:pPr>
    </w:p>
    <w:p w:rsidR="001B5001" w:rsidRDefault="001B5001" w:rsidP="00AC19C8">
      <w:pPr>
        <w:jc w:val="center"/>
        <w:rPr>
          <w:rFonts w:ascii="Arial" w:hAnsi="Arial" w:cs="Arial"/>
          <w:b/>
          <w:sz w:val="28"/>
          <w:szCs w:val="28"/>
        </w:rPr>
      </w:pPr>
    </w:p>
    <w:p w:rsidR="001B5001" w:rsidRPr="00AC19C8" w:rsidRDefault="001B5001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Dobrovolný svazek obcí Kladská stezka</w:t>
      </w:r>
    </w:p>
    <w:p w:rsidR="001B5001" w:rsidRPr="00AC19C8" w:rsidRDefault="001B5001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</w:p>
    <w:p w:rsidR="001B5001" w:rsidRPr="00AC19C8" w:rsidRDefault="001B5001">
      <w:pPr>
        <w:rPr>
          <w:rFonts w:ascii="Arial" w:hAnsi="Arial" w:cs="Arial"/>
          <w:b/>
          <w:sz w:val="28"/>
          <w:szCs w:val="28"/>
        </w:rPr>
      </w:pPr>
    </w:p>
    <w:p w:rsidR="001B5001" w:rsidRPr="00AC19C8" w:rsidRDefault="001B5001" w:rsidP="007F3F9B">
      <w:pPr>
        <w:spacing w:after="0"/>
        <w:jc w:val="both"/>
        <w:rPr>
          <w:rFonts w:ascii="Arial" w:hAnsi="Arial" w:cs="Arial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>
        <w:rPr>
          <w:rFonts w:ascii="Arial" w:hAnsi="Arial" w:cs="Arial"/>
          <w:sz w:val="24"/>
          <w:szCs w:val="24"/>
        </w:rPr>
        <w:t xml:space="preserve">internetových stránkách </w:t>
      </w:r>
      <w:hyperlink r:id="rId7" w:history="1">
        <w:r w:rsidRPr="00A40956">
          <w:rPr>
            <w:rStyle w:val="Hyperlink"/>
            <w:rFonts w:ascii="Arial" w:hAnsi="Arial" w:cs="Arial"/>
            <w:sz w:val="24"/>
            <w:szCs w:val="24"/>
          </w:rPr>
          <w:t>www.kladskastezka.cz</w:t>
        </w:r>
      </w:hyperlink>
      <w:r>
        <w:rPr>
          <w:rFonts w:ascii="Arial" w:hAnsi="Arial" w:cs="Arial"/>
          <w:sz w:val="24"/>
          <w:szCs w:val="24"/>
        </w:rPr>
        <w:t xml:space="preserve"> v oddíle důležité dokumenty</w:t>
      </w:r>
      <w:r w:rsidRPr="00AC19C8">
        <w:rPr>
          <w:rFonts w:ascii="Arial" w:hAnsi="Arial" w:cs="Arial"/>
          <w:sz w:val="24"/>
          <w:szCs w:val="24"/>
        </w:rPr>
        <w:t>.</w:t>
      </w:r>
    </w:p>
    <w:p w:rsidR="001B5001" w:rsidRPr="00AC19C8" w:rsidRDefault="001B5001">
      <w:pPr>
        <w:spacing w:after="0"/>
        <w:rPr>
          <w:rFonts w:ascii="Arial" w:hAnsi="Arial" w:cs="Arial"/>
          <w:sz w:val="24"/>
          <w:szCs w:val="24"/>
        </w:rPr>
      </w:pPr>
    </w:p>
    <w:p w:rsidR="001B5001" w:rsidRPr="00AC19C8" w:rsidRDefault="001B5001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</w:t>
      </w:r>
      <w:r>
        <w:rPr>
          <w:rFonts w:ascii="Arial" w:hAnsi="Arial" w:cs="Arial"/>
          <w:sz w:val="24"/>
          <w:szCs w:val="24"/>
        </w:rPr>
        <w:t xml:space="preserve">v kanceláři paní účetní svazku </w:t>
      </w:r>
      <w:r w:rsidRPr="00AC19C8">
        <w:rPr>
          <w:rFonts w:ascii="Arial" w:hAnsi="Arial" w:cs="Arial"/>
          <w:sz w:val="24"/>
          <w:szCs w:val="24"/>
        </w:rPr>
        <w:t xml:space="preserve">na adrese: </w:t>
      </w:r>
      <w:r>
        <w:rPr>
          <w:rFonts w:ascii="Arial" w:hAnsi="Arial" w:cs="Arial"/>
          <w:sz w:val="24"/>
          <w:szCs w:val="24"/>
        </w:rPr>
        <w:t>549 08 Provoodov-Šonov, Šonov 134</w:t>
      </w:r>
      <w:r w:rsidRPr="00AC19C8">
        <w:rPr>
          <w:rFonts w:ascii="Arial" w:hAnsi="Arial" w:cs="Arial"/>
          <w:sz w:val="24"/>
          <w:szCs w:val="24"/>
        </w:rPr>
        <w:t>.</w:t>
      </w:r>
    </w:p>
    <w:p w:rsidR="001B5001" w:rsidRPr="00AC19C8" w:rsidRDefault="001B5001">
      <w:pPr>
        <w:spacing w:after="0"/>
        <w:rPr>
          <w:rFonts w:ascii="Arial" w:hAnsi="Arial" w:cs="Arial"/>
          <w:sz w:val="24"/>
          <w:szCs w:val="24"/>
        </w:rPr>
      </w:pPr>
    </w:p>
    <w:p w:rsidR="001B5001" w:rsidRPr="00AC19C8" w:rsidRDefault="001B5001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2016</w:t>
      </w:r>
    </w:p>
    <w:p w:rsidR="001B5001" w:rsidRDefault="001B5001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Schváleno: 30. 5. 2017</w:t>
      </w:r>
    </w:p>
    <w:p w:rsidR="001B5001" w:rsidRPr="00862D77" w:rsidRDefault="001B5001" w:rsidP="00A8407C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10</w:t>
      </w:r>
      <w:r w:rsidRPr="00862D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6</w:t>
      </w:r>
      <w:r w:rsidRPr="00862D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62D77">
        <w:rPr>
          <w:rFonts w:ascii="Arial" w:hAnsi="Arial" w:cs="Arial"/>
          <w:sz w:val="24"/>
          <w:szCs w:val="24"/>
        </w:rPr>
        <w:t>2017</w:t>
      </w:r>
    </w:p>
    <w:p w:rsidR="001B5001" w:rsidRDefault="001B5001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1B5001" w:rsidRPr="00AC19C8" w:rsidRDefault="001B5001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>
        <w:rPr>
          <w:rFonts w:ascii="Arial" w:hAnsi="Arial" w:cs="Arial"/>
          <w:b/>
          <w:sz w:val="28"/>
          <w:szCs w:val="28"/>
          <w:u w:val="single"/>
        </w:rPr>
        <w:t>8</w:t>
      </w:r>
    </w:p>
    <w:p w:rsidR="001B5001" w:rsidRDefault="001B50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Schváleno: 15.12 .2017</w:t>
      </w:r>
    </w:p>
    <w:p w:rsidR="001B5001" w:rsidRPr="00AC19C8" w:rsidRDefault="001B5001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>
        <w:rPr>
          <w:rFonts w:ascii="Arial" w:hAnsi="Arial" w:cs="Arial"/>
          <w:sz w:val="24"/>
          <w:szCs w:val="24"/>
        </w:rPr>
        <w:t xml:space="preserve"> 22.12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2017</w:t>
      </w:r>
    </w:p>
    <w:p w:rsidR="001B5001" w:rsidRPr="00AC19C8" w:rsidRDefault="001B5001">
      <w:pPr>
        <w:spacing w:after="0"/>
        <w:rPr>
          <w:rFonts w:ascii="Arial" w:hAnsi="Arial" w:cs="Arial"/>
          <w:sz w:val="24"/>
          <w:szCs w:val="24"/>
        </w:rPr>
      </w:pPr>
    </w:p>
    <w:p w:rsidR="001B5001" w:rsidRDefault="001B5001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střednědobý výhled rozpočtu na roky 2019 – 2020</w:t>
      </w:r>
    </w:p>
    <w:p w:rsidR="001B5001" w:rsidRDefault="001B5001" w:rsidP="00D26F9A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15.12. 2017</w:t>
      </w:r>
    </w:p>
    <w:p w:rsidR="001B5001" w:rsidRDefault="001B5001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22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2017</w:t>
      </w:r>
    </w:p>
    <w:p w:rsidR="001B5001" w:rsidRDefault="001B5001">
      <w:pPr>
        <w:spacing w:after="0"/>
        <w:rPr>
          <w:rFonts w:ascii="Arial" w:hAnsi="Arial" w:cs="Arial"/>
          <w:sz w:val="24"/>
          <w:szCs w:val="24"/>
        </w:rPr>
      </w:pPr>
    </w:p>
    <w:p w:rsidR="001B5001" w:rsidRDefault="001B5001" w:rsidP="00AF7A9B">
      <w:pPr>
        <w:tabs>
          <w:tab w:val="left" w:pos="4680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Rozpočtové opatření č. 1/2018</w:t>
      </w:r>
    </w:p>
    <w:p w:rsidR="001B5001" w:rsidRDefault="001B5001" w:rsidP="00AF7A9B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20.02. 2018</w:t>
      </w:r>
    </w:p>
    <w:p w:rsidR="001B5001" w:rsidRDefault="001B5001" w:rsidP="00AF7A9B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20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</w:p>
    <w:p w:rsidR="001B5001" w:rsidRPr="00AC19C8" w:rsidRDefault="001B5001">
      <w:pPr>
        <w:spacing w:after="0"/>
        <w:rPr>
          <w:rFonts w:ascii="Arial" w:hAnsi="Arial" w:cs="Arial"/>
          <w:sz w:val="24"/>
          <w:szCs w:val="24"/>
        </w:rPr>
      </w:pPr>
    </w:p>
    <w:p w:rsidR="001B5001" w:rsidRPr="00AC19C8" w:rsidRDefault="001B50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 na úřední desce od 22.12. 2017 do 31. 12. 2018</w:t>
      </w:r>
    </w:p>
    <w:p w:rsidR="001B5001" w:rsidRPr="00AC19C8" w:rsidRDefault="001B5001">
      <w:pPr>
        <w:spacing w:after="0"/>
        <w:jc w:val="both"/>
        <w:rPr>
          <w:rFonts w:ascii="Arial" w:hAnsi="Arial" w:cs="Arial"/>
        </w:rPr>
      </w:pPr>
    </w:p>
    <w:sectPr w:rsidR="001B5001" w:rsidRPr="00AC19C8" w:rsidSect="0057048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001" w:rsidRDefault="001B5001" w:rsidP="00A55419">
      <w:pPr>
        <w:spacing w:after="0" w:line="240" w:lineRule="auto"/>
      </w:pPr>
      <w:r>
        <w:separator/>
      </w:r>
    </w:p>
  </w:endnote>
  <w:endnote w:type="continuationSeparator" w:id="0">
    <w:p w:rsidR="001B5001" w:rsidRDefault="001B5001" w:rsidP="00A5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001" w:rsidRDefault="001B5001" w:rsidP="00A55419">
      <w:pPr>
        <w:spacing w:after="0" w:line="240" w:lineRule="auto"/>
      </w:pPr>
      <w:r>
        <w:separator/>
      </w:r>
    </w:p>
  </w:footnote>
  <w:footnote w:type="continuationSeparator" w:id="0">
    <w:p w:rsidR="001B5001" w:rsidRDefault="001B5001" w:rsidP="00A5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01" w:rsidRDefault="001B5001">
    <w:pPr>
      <w:pStyle w:val="Header"/>
    </w:pPr>
  </w:p>
  <w:p w:rsidR="001B5001" w:rsidRDefault="001B50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36E"/>
    <w:rsid w:val="00052EE1"/>
    <w:rsid w:val="001A2F81"/>
    <w:rsid w:val="001B5001"/>
    <w:rsid w:val="002E4CB4"/>
    <w:rsid w:val="00570484"/>
    <w:rsid w:val="0057336E"/>
    <w:rsid w:val="00575607"/>
    <w:rsid w:val="005F2194"/>
    <w:rsid w:val="006566EC"/>
    <w:rsid w:val="006F0EF9"/>
    <w:rsid w:val="00780098"/>
    <w:rsid w:val="007F3F9B"/>
    <w:rsid w:val="00862D77"/>
    <w:rsid w:val="008D496C"/>
    <w:rsid w:val="00902356"/>
    <w:rsid w:val="0095321A"/>
    <w:rsid w:val="009C38DB"/>
    <w:rsid w:val="00A40956"/>
    <w:rsid w:val="00A55419"/>
    <w:rsid w:val="00A8407C"/>
    <w:rsid w:val="00AC19C8"/>
    <w:rsid w:val="00AF7A9B"/>
    <w:rsid w:val="00B40F8F"/>
    <w:rsid w:val="00B86697"/>
    <w:rsid w:val="00BC2C67"/>
    <w:rsid w:val="00BC32A7"/>
    <w:rsid w:val="00CF750E"/>
    <w:rsid w:val="00D26F9A"/>
    <w:rsid w:val="00D3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8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basedOn w:val="DefaultParagraphFont"/>
    <w:uiPriority w:val="99"/>
    <w:rPr>
      <w:rFonts w:cs="Times New Roman"/>
      <w:color w:val="0563C1"/>
      <w:u w:val="single"/>
    </w:rPr>
  </w:style>
  <w:style w:type="character" w:customStyle="1" w:styleId="ListLabel1">
    <w:name w:val="ListLabel 1"/>
    <w:uiPriority w:val="99"/>
    <w:rsid w:val="00570484"/>
  </w:style>
  <w:style w:type="character" w:customStyle="1" w:styleId="ListLabel2">
    <w:name w:val="ListLabel 2"/>
    <w:uiPriority w:val="99"/>
    <w:rsid w:val="00570484"/>
  </w:style>
  <w:style w:type="character" w:customStyle="1" w:styleId="ListLabel3">
    <w:name w:val="ListLabel 3"/>
    <w:uiPriority w:val="99"/>
    <w:rsid w:val="00570484"/>
  </w:style>
  <w:style w:type="paragraph" w:customStyle="1" w:styleId="Nadpis">
    <w:name w:val="Nadpis"/>
    <w:basedOn w:val="Normal"/>
    <w:next w:val="BodyText"/>
    <w:uiPriority w:val="99"/>
    <w:rsid w:val="005704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7048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60E9"/>
    <w:rPr>
      <w:lang w:eastAsia="en-US"/>
    </w:rPr>
  </w:style>
  <w:style w:type="paragraph" w:styleId="List">
    <w:name w:val="List"/>
    <w:basedOn w:val="BodyText"/>
    <w:uiPriority w:val="99"/>
    <w:rsid w:val="00570484"/>
    <w:rPr>
      <w:rFonts w:cs="Mangal"/>
    </w:rPr>
  </w:style>
  <w:style w:type="paragraph" w:styleId="Caption">
    <w:name w:val="caption"/>
    <w:basedOn w:val="Normal"/>
    <w:uiPriority w:val="99"/>
    <w:qFormat/>
    <w:rsid w:val="005704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570484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38DB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BC32A7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A5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54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54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ladskastez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147</Words>
  <Characters>870</Characters>
  <Application>Microsoft Office Outlook</Application>
  <DocSecurity>0</DocSecurity>
  <Lines>0</Lines>
  <Paragraphs>0</Paragraphs>
  <ScaleCrop>false</ScaleCrop>
  <Company>Krajský úřad Královéhradeckého kraje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Dobrovolný svazek obcí Kladská stezka</dc:title>
  <dc:subject/>
  <dc:creator>Machačová Jaroslava Bc.</dc:creator>
  <cp:keywords/>
  <dc:description/>
  <cp:lastModifiedBy>Václava Mrštíková</cp:lastModifiedBy>
  <cp:revision>2</cp:revision>
  <cp:lastPrinted>2018-02-20T07:52:00Z</cp:lastPrinted>
  <dcterms:created xsi:type="dcterms:W3CDTF">2018-02-20T07:52:00Z</dcterms:created>
  <dcterms:modified xsi:type="dcterms:W3CDTF">2018-02-20T07:52:00Z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